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9F" w:rsidRDefault="00C4418A">
      <w:pPr>
        <w:pStyle w:val="Heading1"/>
      </w:pPr>
      <w:sdt>
        <w:sdtPr>
          <w:id w:val="1481961"/>
          <w:placeholder>
            <w:docPart w:val="BF390795DA054EC9BC067AB0209639D2"/>
          </w:placeholder>
          <w:temporary/>
          <w:showingPlcHdr/>
          <w15:appearance w15:val="hidden"/>
        </w:sdtPr>
        <w:sdtEndPr/>
        <w:sdtContent>
          <w:r w:rsidR="00F77925">
            <w:t>Objectives</w:t>
          </w:r>
        </w:sdtContent>
      </w:sdt>
    </w:p>
    <w:sdt>
      <w:sdtPr>
        <w:id w:val="1482153"/>
        <w:placeholder>
          <w:docPart w:val="2A34CD36E12A4654961A53DE04499BED"/>
        </w:placeholder>
        <w:temporary/>
        <w:showingPlcHdr/>
        <w15:appearance w15:val="hidden"/>
      </w:sdtPr>
      <w:sdtEndPr/>
      <w:sdtContent>
        <w:p w:rsidR="006A589F" w:rsidRDefault="00F77925">
          <w:r>
            <w:t>To get started right away, just tap any placeholder text (such as this) and start typing to replace it with your own.</w:t>
          </w:r>
        </w:p>
      </w:sdtContent>
    </w:sdt>
    <w:sdt>
      <w:sdtPr>
        <w:id w:val="1482146"/>
        <w:placeholder>
          <w:docPart w:val="61009B4A779E40E7A0E2F18409EC55FB"/>
        </w:placeholder>
        <w:temporary/>
        <w:showingPlcHdr/>
        <w15:appearance w15:val="hidden"/>
      </w:sdtPr>
      <w:sdtEndPr/>
      <w:sdtContent>
        <w:p w:rsidR="006A589F" w:rsidRDefault="00F77925">
          <w:pPr>
            <w:pStyle w:val="Heading1"/>
          </w:pPr>
          <w:r>
            <w:t>Experience</w:t>
          </w:r>
        </w:p>
      </w:sdtContent>
    </w:sdt>
    <w:p w:rsidR="006A589F" w:rsidRDefault="00C4418A">
      <w:pPr>
        <w:pStyle w:val="Heading2"/>
      </w:pPr>
      <w:sdt>
        <w:sdtPr>
          <w:id w:val="1482321"/>
          <w:placeholder>
            <w:docPart w:val="E96CD33DF2F2400F9D2D52D59829FCCC"/>
          </w:placeholder>
          <w:temporary/>
          <w:showingPlcHdr/>
          <w15:appearance w15:val="hidden"/>
        </w:sdtPr>
        <w:sdtEndPr/>
        <w:sdtContent>
          <w:r w:rsidR="00F77925">
            <w:t>Company name, Location</w:t>
          </w:r>
        </w:sdtContent>
      </w:sdt>
    </w:p>
    <w:p w:rsidR="006A589F" w:rsidRDefault="00C4418A">
      <w:sdt>
        <w:sdtPr>
          <w:id w:val="1482295"/>
          <w:placeholder>
            <w:docPart w:val="EB288BD64EF34C5B81616FF23ABFEBCD"/>
          </w:placeholder>
          <w:temporary/>
          <w:showingPlcHdr/>
          <w15:appearance w15:val="hidden"/>
        </w:sdtPr>
        <w:sdtEndPr/>
        <w:sdtContent>
          <w:r w:rsidR="00F77925">
            <w:t>Dates From-To</w:t>
          </w:r>
        </w:sdtContent>
      </w:sdt>
    </w:p>
    <w:p w:rsidR="006A589F" w:rsidRDefault="00C4418A">
      <w:sdt>
        <w:sdtPr>
          <w:id w:val="1482322"/>
          <w:placeholder>
            <w:docPart w:val="AC2BD7A8B3974928810E601DC1D28B33"/>
          </w:placeholder>
          <w:temporary/>
          <w:showingPlcHdr/>
          <w15:appearance w15:val="hidden"/>
        </w:sdtPr>
        <w:sdtEndPr/>
        <w:sdtContent>
          <w:r w:rsidR="00F77925">
            <w:t>This is the place for a brief summary of your key responsibilities and accomplishments.</w:t>
          </w:r>
        </w:sdtContent>
      </w:sdt>
    </w:p>
    <w:p w:rsidR="006A589F" w:rsidRDefault="00C4418A">
      <w:pPr>
        <w:pStyle w:val="Heading2"/>
      </w:pPr>
      <w:sdt>
        <w:sdtPr>
          <w:id w:val="2038541762"/>
          <w:placeholder>
            <w:docPart w:val="1094226428594D38B895B8C2E9FE2D2F"/>
          </w:placeholder>
          <w:temporary/>
          <w:showingPlcHdr/>
          <w15:appearance w15:val="hidden"/>
        </w:sdtPr>
        <w:sdtEndPr/>
        <w:sdtContent>
          <w:r w:rsidR="00F77925">
            <w:t>Company name, Location</w:t>
          </w:r>
        </w:sdtContent>
      </w:sdt>
    </w:p>
    <w:p w:rsidR="006A589F" w:rsidRDefault="00C4418A">
      <w:sdt>
        <w:sdtPr>
          <w:id w:val="1135912702"/>
          <w:placeholder>
            <w:docPart w:val="4D2D278333224199918229FA23CB0616"/>
          </w:placeholder>
          <w:temporary/>
          <w:showingPlcHdr/>
          <w15:appearance w15:val="hidden"/>
        </w:sdtPr>
        <w:sdtEndPr/>
        <w:sdtContent>
          <w:r w:rsidR="00F77925">
            <w:t>Dates From-To</w:t>
          </w:r>
        </w:sdtContent>
      </w:sdt>
    </w:p>
    <w:p w:rsidR="006A589F" w:rsidRDefault="00C4418A">
      <w:sdt>
        <w:sdtPr>
          <w:id w:val="-1343315512"/>
          <w:placeholder>
            <w:docPart w:val="1E6BA3115394447DBCA5584881A0E0D1"/>
          </w:placeholder>
          <w:temporary/>
          <w:showingPlcHdr/>
          <w15:appearance w15:val="hidden"/>
        </w:sdtPr>
        <w:sdtEndPr/>
        <w:sdtContent>
          <w:r w:rsidR="00F77925">
            <w:t>This is the place for a brief summary of your key responsibilities and accomplishments.</w:t>
          </w:r>
        </w:sdtContent>
      </w:sdt>
    </w:p>
    <w:sdt>
      <w:sdtPr>
        <w:id w:val="1483710"/>
        <w:placeholder>
          <w:docPart w:val="646FCF5FC0A04A73B0E7A3BB05391D5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6A589F" w:rsidRDefault="00F77925">
          <w:pPr>
            <w:pStyle w:val="Heading1"/>
          </w:pPr>
          <w:r>
            <w:t>Education</w:t>
          </w:r>
        </w:p>
        <w:bookmarkEnd w:id="0" w:displacedByCustomXml="next"/>
      </w:sdtContent>
    </w:sdt>
    <w:p w:rsidR="006A589F" w:rsidRDefault="00C4418A">
      <w:pPr>
        <w:pStyle w:val="Heading2"/>
      </w:pPr>
      <w:sdt>
        <w:sdtPr>
          <w:id w:val="1483718"/>
          <w:placeholder>
            <w:docPart w:val="8951B74DF4184903B4A91C749EAD24B8"/>
          </w:placeholder>
          <w:temporary/>
          <w:showingPlcHdr/>
          <w15:appearance w15:val="hidden"/>
        </w:sdtPr>
        <w:sdtEndPr/>
        <w:sdtContent>
          <w:r w:rsidR="00F77925">
            <w:t>School Name, Location, Degree</w:t>
          </w:r>
        </w:sdtContent>
      </w:sdt>
    </w:p>
    <w:p w:rsidR="006A589F" w:rsidRDefault="00C4418A">
      <w:sdt>
        <w:sdtPr>
          <w:id w:val="1483830"/>
          <w:placeholder>
            <w:docPart w:val="E442599E08F347F4801DCA9BE37912AA"/>
          </w:placeholder>
          <w:temporary/>
          <w:showingPlcHdr/>
          <w15:appearance w15:val="hidden"/>
        </w:sdtPr>
        <w:sdtEndPr/>
        <w:sdtContent>
          <w:r w:rsidR="00F77925">
            <w:t>You might want to include your GPA here and a brief summary of relevant coursework, awards, and honors</w:t>
          </w:r>
        </w:sdtContent>
      </w:sdt>
    </w:p>
    <w:p w:rsidR="006A589F" w:rsidRDefault="00093096">
      <w:pPr>
        <w:pStyle w:val="Heading1"/>
      </w:pPr>
      <w:r>
        <w:t xml:space="preserve">Nursing Skills or Volunteer Experiences </w:t>
      </w:r>
    </w:p>
    <w:p w:rsidR="006A589F" w:rsidRDefault="00093096">
      <w:r>
        <w:t xml:space="preserve">List those here.  </w:t>
      </w:r>
    </w:p>
    <w:sdt>
      <w:sdtPr>
        <w:id w:val="1484071"/>
        <w:placeholder>
          <w:docPart w:val="29A4F29CE95A49DA9AAD6F6A49601606"/>
        </w:placeholder>
        <w:temporary/>
        <w:showingPlcHdr/>
        <w15:appearance w15:val="hidden"/>
      </w:sdtPr>
      <w:sdtEndPr/>
      <w:sdtContent>
        <w:p w:rsidR="006A589F" w:rsidRDefault="00F77925">
          <w:pPr>
            <w:pStyle w:val="Heading1"/>
          </w:pPr>
          <w:r>
            <w:t>References</w:t>
          </w:r>
        </w:p>
      </w:sdtContent>
    </w:sdt>
    <w:sdt>
      <w:sdtPr>
        <w:id w:val="1484101"/>
        <w:placeholder>
          <w:docPart w:val="EA46DE26A35A48829F894F16D17A8A16"/>
        </w:placeholder>
        <w:temporary/>
        <w:showingPlcHdr/>
        <w15:appearance w15:val="hidden"/>
      </w:sdtPr>
      <w:sdtEndPr/>
      <w:sdtContent>
        <w:p w:rsidR="006A589F" w:rsidRDefault="00F77925">
          <w:pPr>
            <w:pStyle w:val="Heading2"/>
          </w:pPr>
          <w:r>
            <w:t>Reference Name, Company</w:t>
          </w:r>
        </w:p>
      </w:sdtContent>
    </w:sdt>
    <w:sdt>
      <w:sdtPr>
        <w:id w:val="-946547424"/>
        <w:placeholder>
          <w:docPart w:val="444AEFB10DBA44CBA24BCE2DA4F660F0"/>
        </w:placeholder>
        <w:temporary/>
        <w:showingPlcHdr/>
        <w15:appearance w15:val="hidden"/>
      </w:sdtPr>
      <w:sdtEndPr/>
      <w:sdtContent>
        <w:p w:rsidR="006A589F" w:rsidRDefault="00F77925">
          <w:r>
            <w:t>Contact Information</w:t>
          </w:r>
        </w:p>
      </w:sdtContent>
    </w:sdt>
    <w:sectPr w:rsidR="006A589F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8A" w:rsidRDefault="00C4418A">
      <w:pPr>
        <w:spacing w:line="240" w:lineRule="auto"/>
      </w:pPr>
      <w:r>
        <w:separator/>
      </w:r>
    </w:p>
  </w:endnote>
  <w:endnote w:type="continuationSeparator" w:id="0">
    <w:p w:rsidR="00C4418A" w:rsidRDefault="00C4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519"/>
      <w:docPartObj>
        <w:docPartGallery w:val="Page Numbers (Bottom of Page)"/>
        <w:docPartUnique/>
      </w:docPartObj>
    </w:sdtPr>
    <w:sdtEndPr/>
    <w:sdtContent>
      <w:p w:rsidR="006A589F" w:rsidRDefault="00F779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8A" w:rsidRDefault="00C4418A">
      <w:pPr>
        <w:spacing w:line="240" w:lineRule="auto"/>
      </w:pPr>
      <w:r>
        <w:separator/>
      </w:r>
    </w:p>
  </w:footnote>
  <w:footnote w:type="continuationSeparator" w:id="0">
    <w:p w:rsidR="00C4418A" w:rsidRDefault="00C4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9F" w:rsidRDefault="00F77925">
    <w:pPr>
      <w:pStyle w:val="Title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731D8D50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temporary/>
        <w:showingPlcHdr/>
        <w15:appearance w15:val="hidden"/>
      </w:sdtPr>
      <w:sdtEndPr/>
      <w:sdtContent>
        <w:r>
          <w:t>Your Name</w:t>
        </w:r>
      </w:sdtContent>
    </w:sdt>
  </w:p>
  <w:p w:rsidR="006A589F" w:rsidRDefault="00C4418A">
    <w:pPr>
      <w:pStyle w:val="ContactInfo"/>
    </w:pPr>
    <w:sdt>
      <w:sdtPr>
        <w:rPr>
          <w:rStyle w:val="ContactInfoChar"/>
        </w:rPr>
        <w:id w:val="1926294849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F77925">
          <w:t>Street Address</w:t>
        </w:r>
      </w:sdtContent>
    </w:sdt>
    <w:r w:rsidR="00F77925">
      <w:t xml:space="preserve">, </w:t>
    </w:r>
    <w:sdt>
      <w:sdtPr>
        <w:rPr>
          <w:rStyle w:val="ContactInfoChar"/>
        </w:rPr>
        <w:id w:val="1129047213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F77925">
          <w:t>City, ST ZIP Code</w:t>
        </w:r>
      </w:sdtContent>
    </w:sdt>
    <w:r w:rsidR="00F77925">
      <w:t xml:space="preserve"> </w:t>
    </w:r>
    <w:sdt>
      <w:sdtPr>
        <w:rPr>
          <w:rStyle w:val="ContactInfoChar"/>
        </w:rPr>
        <w:id w:val="771752150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F77925">
          <w:t>Telephone</w:t>
        </w:r>
      </w:sdtContent>
    </w:sdt>
  </w:p>
  <w:p w:rsidR="006A589F" w:rsidRDefault="00C4418A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F77925">
          <w:rPr>
            <w:rStyle w:val="ContactInfoChar"/>
          </w:rPr>
          <w:t>E</w:t>
        </w:r>
        <w:r w:rsidR="00F77925">
          <w:t>mail</w:t>
        </w:r>
      </w:sdtContent>
    </w:sdt>
    <w:r w:rsidR="00F77925">
      <w:t xml:space="preserve"> </w:t>
    </w:r>
    <w:sdt>
      <w:sdtPr>
        <w:rPr>
          <w:rStyle w:val="ContactInfoChar"/>
        </w:rPr>
        <w:id w:val="-1499961331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F77925"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9F" w:rsidRDefault="00F77925">
    <w:pPr>
      <w:pStyle w:val="Title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739415F2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temporary/>
        <w:showingPlcHdr/>
        <w15:appearance w15:val="hidden"/>
      </w:sdtPr>
      <w:sdtEndPr/>
      <w:sdtContent>
        <w:r>
          <w:t>Your Name</w:t>
        </w:r>
      </w:sdtContent>
    </w:sdt>
  </w:p>
  <w:p w:rsidR="006A589F" w:rsidRDefault="00F77925">
    <w:pPr>
      <w:pStyle w:val="ContactInfo"/>
    </w:pPr>
    <w:r>
      <w:t xml:space="preserve"> </w:t>
    </w:r>
    <w:sdt>
      <w:sdtPr>
        <w:rPr>
          <w:rStyle w:val="ContactInfoChar"/>
        </w:rPr>
        <w:id w:val="7187523"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:rsidR="006A589F" w:rsidRDefault="00093096">
    <w:pPr>
      <w:pStyle w:val="ContactInfo"/>
    </w:pPr>
    <w:r>
      <w:rPr>
        <w:rStyle w:val="ContactInfoChar"/>
      </w:rPr>
      <w:t xml:space="preserve">Email / Linked 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7"/>
    <w:rsid w:val="00093096"/>
    <w:rsid w:val="006A589F"/>
    <w:rsid w:val="00C4418A"/>
    <w:rsid w:val="00D90057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A9C06"/>
  <w15:docId w15:val="{8961FCBA-871A-49B3-A3C3-8196992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90795DA054EC9BC067AB02096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3E3B-BDE6-46C6-9871-753851A56694}"/>
      </w:docPartPr>
      <w:docPartBody>
        <w:p w:rsidR="00776E00" w:rsidRDefault="00FC74BB">
          <w:pPr>
            <w:pStyle w:val="BF390795DA054EC9BC067AB0209639D2"/>
          </w:pPr>
          <w:r>
            <w:t>Objectives</w:t>
          </w:r>
        </w:p>
      </w:docPartBody>
    </w:docPart>
    <w:docPart>
      <w:docPartPr>
        <w:name w:val="2A34CD36E12A4654961A53DE0449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771-5DA7-4C61-AB4B-A382A8831C26}"/>
      </w:docPartPr>
      <w:docPartBody>
        <w:p w:rsidR="00776E00" w:rsidRDefault="00FC74BB">
          <w:pPr>
            <w:pStyle w:val="2A34CD36E12A4654961A53DE04499BED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61009B4A779E40E7A0E2F18409EC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2E52-6DD5-4CC7-8C46-4F2EB199E2A2}"/>
      </w:docPartPr>
      <w:docPartBody>
        <w:p w:rsidR="00776E00" w:rsidRDefault="00FC74BB">
          <w:pPr>
            <w:pStyle w:val="61009B4A779E40E7A0E2F18409EC55FB"/>
          </w:pPr>
          <w:r>
            <w:t>Experience</w:t>
          </w:r>
        </w:p>
      </w:docPartBody>
    </w:docPart>
    <w:docPart>
      <w:docPartPr>
        <w:name w:val="E96CD33DF2F2400F9D2D52D59829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AE68-B0FF-4D12-9430-8956E85083B4}"/>
      </w:docPartPr>
      <w:docPartBody>
        <w:p w:rsidR="00776E00" w:rsidRDefault="00FC74BB">
          <w:pPr>
            <w:pStyle w:val="E96CD33DF2F2400F9D2D52D59829FCCC"/>
          </w:pPr>
          <w:r>
            <w:t>Company name, Location</w:t>
          </w:r>
        </w:p>
      </w:docPartBody>
    </w:docPart>
    <w:docPart>
      <w:docPartPr>
        <w:name w:val="EB288BD64EF34C5B81616FF23ABF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8942-930B-45BB-954D-7AB5D5F8DCE9}"/>
      </w:docPartPr>
      <w:docPartBody>
        <w:p w:rsidR="00776E00" w:rsidRDefault="00FC74BB">
          <w:pPr>
            <w:pStyle w:val="EB288BD64EF34C5B81616FF23ABFEBCD"/>
          </w:pPr>
          <w:r>
            <w:t>Dates From-To</w:t>
          </w:r>
        </w:p>
      </w:docPartBody>
    </w:docPart>
    <w:docPart>
      <w:docPartPr>
        <w:name w:val="AC2BD7A8B3974928810E601DC1D2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1DD4-73AB-4A7A-BCF9-E5A45E1EBC96}"/>
      </w:docPartPr>
      <w:docPartBody>
        <w:p w:rsidR="00776E00" w:rsidRDefault="00FC74BB">
          <w:pPr>
            <w:pStyle w:val="AC2BD7A8B3974928810E601DC1D28B33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1094226428594D38B895B8C2E9FE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737-3787-4D38-93A2-2B5C9593CF38}"/>
      </w:docPartPr>
      <w:docPartBody>
        <w:p w:rsidR="00776E00" w:rsidRDefault="00FC74BB">
          <w:pPr>
            <w:pStyle w:val="1094226428594D38B895B8C2E9FE2D2F"/>
          </w:pPr>
          <w:r>
            <w:t>Company name, Location</w:t>
          </w:r>
        </w:p>
      </w:docPartBody>
    </w:docPart>
    <w:docPart>
      <w:docPartPr>
        <w:name w:val="4D2D278333224199918229FA23CB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3946-E4D7-4C66-94B7-377AD29F7558}"/>
      </w:docPartPr>
      <w:docPartBody>
        <w:p w:rsidR="00776E00" w:rsidRDefault="00FC74BB">
          <w:pPr>
            <w:pStyle w:val="4D2D278333224199918229FA23CB0616"/>
          </w:pPr>
          <w:r>
            <w:t>Dates From-To</w:t>
          </w:r>
        </w:p>
      </w:docPartBody>
    </w:docPart>
    <w:docPart>
      <w:docPartPr>
        <w:name w:val="1E6BA3115394447DBCA5584881A0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9C0D-F7E6-4976-B7E3-8DC777F97E7A}"/>
      </w:docPartPr>
      <w:docPartBody>
        <w:p w:rsidR="00776E00" w:rsidRDefault="00FC74BB">
          <w:pPr>
            <w:pStyle w:val="1E6BA3115394447DBCA5584881A0E0D1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646FCF5FC0A04A73B0E7A3BB0539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448E-4ECC-4F96-81FC-318FEDD49A0F}"/>
      </w:docPartPr>
      <w:docPartBody>
        <w:p w:rsidR="00776E00" w:rsidRDefault="00FC74BB">
          <w:pPr>
            <w:pStyle w:val="646FCF5FC0A04A73B0E7A3BB05391D55"/>
          </w:pPr>
          <w:r>
            <w:t>Education</w:t>
          </w:r>
        </w:p>
      </w:docPartBody>
    </w:docPart>
    <w:docPart>
      <w:docPartPr>
        <w:name w:val="8951B74DF4184903B4A91C749EAD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2C1F-EA19-4380-BE0B-7684CF280359}"/>
      </w:docPartPr>
      <w:docPartBody>
        <w:p w:rsidR="00776E00" w:rsidRDefault="00FC74BB">
          <w:pPr>
            <w:pStyle w:val="8951B74DF4184903B4A91C749EAD24B8"/>
          </w:pPr>
          <w:r>
            <w:t>School Name, Location, Degree</w:t>
          </w:r>
        </w:p>
      </w:docPartBody>
    </w:docPart>
    <w:docPart>
      <w:docPartPr>
        <w:name w:val="E442599E08F347F4801DCA9BE379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CA97-D388-4FF3-83AC-B80DA2F676BC}"/>
      </w:docPartPr>
      <w:docPartBody>
        <w:p w:rsidR="00776E00" w:rsidRDefault="00FC74BB">
          <w:pPr>
            <w:pStyle w:val="E442599E08F347F4801DCA9BE37912AA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29A4F29CE95A49DA9AAD6F6A4960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B15-7CF4-42A5-A3D1-26FD57DE480C}"/>
      </w:docPartPr>
      <w:docPartBody>
        <w:p w:rsidR="00776E00" w:rsidRDefault="00FC74BB">
          <w:pPr>
            <w:pStyle w:val="29A4F29CE95A49DA9AAD6F6A49601606"/>
          </w:pPr>
          <w:r>
            <w:t>References</w:t>
          </w:r>
        </w:p>
      </w:docPartBody>
    </w:docPart>
    <w:docPart>
      <w:docPartPr>
        <w:name w:val="EA46DE26A35A48829F894F16D17A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4F2C-BEBF-4495-ACFE-3339DFD9103C}"/>
      </w:docPartPr>
      <w:docPartBody>
        <w:p w:rsidR="00776E00" w:rsidRDefault="00FC74BB">
          <w:pPr>
            <w:pStyle w:val="EA46DE26A35A48829F894F16D17A8A16"/>
          </w:pPr>
          <w:r>
            <w:t>Reference Name, Company</w:t>
          </w:r>
        </w:p>
      </w:docPartBody>
    </w:docPart>
    <w:docPart>
      <w:docPartPr>
        <w:name w:val="444AEFB10DBA44CBA24BCE2DA4F6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FC29-8415-44DF-924D-6942963A64C9}"/>
      </w:docPartPr>
      <w:docPartBody>
        <w:p w:rsidR="00776E00" w:rsidRDefault="00FC74BB">
          <w:pPr>
            <w:pStyle w:val="444AEFB10DBA44CBA24BCE2DA4F660F0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B"/>
    <w:rsid w:val="00202F32"/>
    <w:rsid w:val="00776E00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90795DA054EC9BC067AB0209639D2">
    <w:name w:val="BF390795DA054EC9BC067AB0209639D2"/>
  </w:style>
  <w:style w:type="paragraph" w:customStyle="1" w:styleId="2A34CD36E12A4654961A53DE04499BED">
    <w:name w:val="2A34CD36E12A4654961A53DE04499BED"/>
  </w:style>
  <w:style w:type="paragraph" w:customStyle="1" w:styleId="61009B4A779E40E7A0E2F18409EC55FB">
    <w:name w:val="61009B4A779E40E7A0E2F18409EC55FB"/>
  </w:style>
  <w:style w:type="paragraph" w:customStyle="1" w:styleId="E96CD33DF2F2400F9D2D52D59829FCCC">
    <w:name w:val="E96CD33DF2F2400F9D2D52D59829FCCC"/>
  </w:style>
  <w:style w:type="paragraph" w:customStyle="1" w:styleId="EB288BD64EF34C5B81616FF23ABFEBCD">
    <w:name w:val="EB288BD64EF34C5B81616FF23ABFEBCD"/>
  </w:style>
  <w:style w:type="paragraph" w:customStyle="1" w:styleId="AC2BD7A8B3974928810E601DC1D28B33">
    <w:name w:val="AC2BD7A8B3974928810E601DC1D28B33"/>
  </w:style>
  <w:style w:type="paragraph" w:customStyle="1" w:styleId="1094226428594D38B895B8C2E9FE2D2F">
    <w:name w:val="1094226428594D38B895B8C2E9FE2D2F"/>
  </w:style>
  <w:style w:type="paragraph" w:customStyle="1" w:styleId="4D2D278333224199918229FA23CB0616">
    <w:name w:val="4D2D278333224199918229FA23CB0616"/>
  </w:style>
  <w:style w:type="paragraph" w:customStyle="1" w:styleId="1E6BA3115394447DBCA5584881A0E0D1">
    <w:name w:val="1E6BA3115394447DBCA5584881A0E0D1"/>
  </w:style>
  <w:style w:type="paragraph" w:customStyle="1" w:styleId="646FCF5FC0A04A73B0E7A3BB05391D55">
    <w:name w:val="646FCF5FC0A04A73B0E7A3BB05391D55"/>
  </w:style>
  <w:style w:type="paragraph" w:customStyle="1" w:styleId="8951B74DF4184903B4A91C749EAD24B8">
    <w:name w:val="8951B74DF4184903B4A91C749EAD24B8"/>
  </w:style>
  <w:style w:type="paragraph" w:customStyle="1" w:styleId="E442599E08F347F4801DCA9BE37912AA">
    <w:name w:val="E442599E08F347F4801DCA9BE37912AA"/>
  </w:style>
  <w:style w:type="paragraph" w:customStyle="1" w:styleId="AFC35A03A66B4852BF74A1C7C2596928">
    <w:name w:val="AFC35A03A66B4852BF74A1C7C2596928"/>
  </w:style>
  <w:style w:type="paragraph" w:customStyle="1" w:styleId="E2DE16180CA34CB4BFD5653E7565DC10">
    <w:name w:val="E2DE16180CA34CB4BFD5653E7565DC10"/>
  </w:style>
  <w:style w:type="paragraph" w:customStyle="1" w:styleId="29A4F29CE95A49DA9AAD6F6A49601606">
    <w:name w:val="29A4F29CE95A49DA9AAD6F6A49601606"/>
  </w:style>
  <w:style w:type="paragraph" w:customStyle="1" w:styleId="EA46DE26A35A48829F894F16D17A8A16">
    <w:name w:val="EA46DE26A35A48829F894F16D17A8A16"/>
  </w:style>
  <w:style w:type="paragraph" w:customStyle="1" w:styleId="444AEFB10DBA44CBA24BCE2DA4F660F0">
    <w:name w:val="444AEFB10DBA44CBA24BCE2DA4F660F0"/>
  </w:style>
  <w:style w:type="paragraph" w:customStyle="1" w:styleId="EDE79E9BDCE04AD6A0F42422E6243B90">
    <w:name w:val="EDE79E9BDCE04AD6A0F42422E6243B90"/>
    <w:rsid w:val="00776E00"/>
    <w:rPr>
      <w:lang w:eastAsia="ko-KR"/>
    </w:rPr>
  </w:style>
  <w:style w:type="paragraph" w:customStyle="1" w:styleId="BFC9D4CFA690435C84302D52E8D20B10">
    <w:name w:val="BFC9D4CFA690435C84302D52E8D20B10"/>
    <w:rsid w:val="00776E00"/>
    <w:rPr>
      <w:lang w:eastAsia="ko-KR"/>
    </w:rPr>
  </w:style>
  <w:style w:type="paragraph" w:customStyle="1" w:styleId="A773E9B0364B493CBC1FF6913C6611C5">
    <w:name w:val="A773E9B0364B493CBC1FF6913C6611C5"/>
    <w:rsid w:val="00776E00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Peterson, Allison E.</dc:creator>
  <cp:keywords/>
  <cp:lastModifiedBy>George Peterson</cp:lastModifiedBy>
  <cp:revision>2</cp:revision>
  <dcterms:created xsi:type="dcterms:W3CDTF">2021-01-08T17:36:00Z</dcterms:created>
  <dcterms:modified xsi:type="dcterms:W3CDTF">2021-01-08T17:36:00Z</dcterms:modified>
  <cp:version/>
</cp:coreProperties>
</file>