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7500070E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15E864FD" w14:textId="1DF9695F" w:rsidR="00523479" w:rsidRPr="00906BEE" w:rsidRDefault="003D7274" w:rsidP="00523479">
            <w:pPr>
              <w:pStyle w:val="Initials"/>
            </w:pPr>
            <w:r>
              <w:t>J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9AE0EDE" wp14:editId="732CAC0B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70E0E87" id="Group 1" o:spid="_x0000_s1026" alt="&quot;&quot;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4f81bd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4f81bd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t>R</w:t>
            </w:r>
          </w:p>
          <w:p w14:paraId="0F76F297" w14:textId="71F9A72C" w:rsidR="00A50939" w:rsidRPr="00906BEE" w:rsidRDefault="003D7274" w:rsidP="007569C1">
            <w:pPr>
              <w:pStyle w:val="Heading3"/>
            </w:pPr>
            <w:r>
              <w:t>summary</w:t>
            </w:r>
          </w:p>
          <w:p w14:paraId="720090FA" w14:textId="0078947E" w:rsidR="003D7274" w:rsidRPr="003D7274" w:rsidRDefault="003D7274" w:rsidP="003D7274">
            <w:pPr>
              <w:widowControl w:val="0"/>
              <w:rPr>
                <w:color w:val="000000"/>
                <w:kern w:val="28"/>
              </w:rPr>
            </w:pPr>
            <w:r w:rsidRPr="003D7274">
              <w:rPr>
                <w:color w:val="000000"/>
                <w:kern w:val="28"/>
              </w:rPr>
              <w:t xml:space="preserve">Senior </w:t>
            </w:r>
            <w:r w:rsidR="004C4D4E">
              <w:rPr>
                <w:color w:val="000000"/>
                <w:kern w:val="28"/>
              </w:rPr>
              <w:t>BSN</w:t>
            </w:r>
            <w:r w:rsidRPr="003D7274">
              <w:rPr>
                <w:color w:val="000000"/>
                <w:kern w:val="28"/>
              </w:rPr>
              <w:t xml:space="preserve"> student with </w:t>
            </w:r>
            <w:r>
              <w:rPr>
                <w:color w:val="000000"/>
                <w:kern w:val="28"/>
              </w:rPr>
              <w:t xml:space="preserve">two </w:t>
            </w:r>
            <w:r w:rsidRPr="003D7274">
              <w:rPr>
                <w:color w:val="000000"/>
                <w:kern w:val="28"/>
              </w:rPr>
              <w:t>years as a Patient Care Tech on a critical care unit – building on a previous career in real estate marked by excellent performance.</w:t>
            </w:r>
          </w:p>
          <w:p w14:paraId="1382D3DC" w14:textId="64AB9F32" w:rsidR="003D7274" w:rsidRDefault="003D7274" w:rsidP="003D7274"/>
          <w:p w14:paraId="05F332EA" w14:textId="58128C56" w:rsidR="003D7274" w:rsidRDefault="003D7274" w:rsidP="003D7274"/>
          <w:p w14:paraId="36B1C8DB" w14:textId="630DCCDF" w:rsidR="002C2CDD" w:rsidRPr="00906BEE" w:rsidRDefault="002C2CDD" w:rsidP="007569C1"/>
          <w:p w14:paraId="5D734DC7" w14:textId="77777777" w:rsidR="002C2CDD" w:rsidRPr="00906BEE" w:rsidRDefault="005A6DF3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40CAE575C0CD49E9819D992F30C057D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14:paraId="556AE73B" w14:textId="1F03FE25" w:rsidR="00741125" w:rsidRDefault="003D7274" w:rsidP="00741125">
            <w:r>
              <w:t>Vital Signs</w:t>
            </w:r>
          </w:p>
          <w:p w14:paraId="34445EFE" w14:textId="773992C7" w:rsidR="003D7274" w:rsidRDefault="003D7274" w:rsidP="00741125">
            <w:r>
              <w:t>Assessments</w:t>
            </w:r>
          </w:p>
          <w:p w14:paraId="76C0C51D" w14:textId="327EAE75" w:rsidR="003D7274" w:rsidRDefault="003D7274" w:rsidP="00741125">
            <w:r>
              <w:t>Medication Administration</w:t>
            </w:r>
          </w:p>
          <w:p w14:paraId="3A491C71" w14:textId="77777777" w:rsidR="003D7274" w:rsidRDefault="003D7274" w:rsidP="00741125">
            <w:r>
              <w:t xml:space="preserve">HIPPA </w:t>
            </w:r>
          </w:p>
          <w:p w14:paraId="38E642A4" w14:textId="77777777" w:rsidR="003D7274" w:rsidRDefault="003D7274" w:rsidP="00741125">
            <w:proofErr w:type="spellStart"/>
            <w:r>
              <w:t>ConnectCare</w:t>
            </w:r>
            <w:proofErr w:type="spellEnd"/>
          </w:p>
          <w:p w14:paraId="523EA39E" w14:textId="3E32B700" w:rsidR="003D7274" w:rsidRDefault="003D7274" w:rsidP="00741125">
            <w:r>
              <w:t>Family-Centered Care</w:t>
            </w:r>
          </w:p>
          <w:p w14:paraId="2187CCEB" w14:textId="3AA3427B" w:rsidR="003D7274" w:rsidRDefault="003D7274" w:rsidP="00741125">
            <w:r>
              <w:t>Patient Education</w:t>
            </w:r>
          </w:p>
          <w:p w14:paraId="243A4D77" w14:textId="5CED6539" w:rsidR="003D7274" w:rsidRDefault="003D7274" w:rsidP="00741125">
            <w:r>
              <w:t xml:space="preserve">Time Management </w:t>
            </w:r>
          </w:p>
          <w:p w14:paraId="2B7BAB6D" w14:textId="29439A6B" w:rsidR="003D7274" w:rsidRPr="00906BEE" w:rsidRDefault="003D7274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10AA564D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26C5029" w14:textId="3568A179" w:rsidR="00C612DA" w:rsidRPr="00906BEE" w:rsidRDefault="000E4959" w:rsidP="00C612DA">
                  <w:pPr>
                    <w:pStyle w:val="Heading1"/>
                    <w:outlineLvl w:val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07725B" wp14:editId="2A67979B">
                            <wp:simplePos x="0" y="0"/>
                            <wp:positionH relativeFrom="column">
                              <wp:posOffset>568960</wp:posOffset>
                            </wp:positionH>
                            <wp:positionV relativeFrom="paragraph">
                              <wp:posOffset>-507365</wp:posOffset>
                            </wp:positionV>
                            <wp:extent cx="2406650" cy="247650"/>
                            <wp:effectExtent l="0" t="0" r="12700" b="1905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06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77FA783" w14:textId="473420AF" w:rsidR="000E4959" w:rsidRDefault="000E4959">
                                        <w:r>
                                          <w:t xml:space="preserve">This is a template found in Word.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07725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44.8pt;margin-top:-39.95pt;width:18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" fillcolor="white [3201]" strokeweight=".5pt">
                            <v:textbox>
                              <w:txbxContent>
                                <w:p w14:paraId="377FA783" w14:textId="473420AF" w:rsidR="000E4959" w:rsidRDefault="000E4959">
                                  <w:r>
                                    <w:t xml:space="preserve">This is a template found in Word.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CAA7B0A4EE740A7974BACDA9E533321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3D7274">
                        <w:t>jason</w:t>
                      </w:r>
                      <w:r w:rsidR="00C409A9">
                        <w:t xml:space="preserve"> m. </w:t>
                      </w:r>
                      <w:r w:rsidR="003D7274">
                        <w:t>rainey</w:t>
                      </w:r>
                    </w:sdtContent>
                  </w:sdt>
                </w:p>
                <w:p w14:paraId="5D4F2DFB" w14:textId="1F780C1B" w:rsidR="00906BEE" w:rsidRDefault="005A6DF3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45BDD3C3F45B4F3CBB9B4A94A98B401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32505">
                        <w:t>senior nursing student</w:t>
                      </w:r>
                    </w:sdtContent>
                  </w:sdt>
                  <w:r w:rsidR="007D6458" w:rsidRPr="007D6458">
                    <w:t xml:space="preserve"> </w:t>
                  </w:r>
                </w:p>
                <w:p w14:paraId="504C0D62" w14:textId="528AC006" w:rsidR="003D7274" w:rsidRPr="00906BEE" w:rsidRDefault="005A6DF3" w:rsidP="00906BEE">
                  <w:pPr>
                    <w:pStyle w:val="Heading2"/>
                    <w:outlineLvl w:val="1"/>
                  </w:pPr>
                  <w:hyperlink r:id="rId7" w:history="1">
                    <w:r w:rsidR="003D7274" w:rsidRPr="00053238">
                      <w:rPr>
                        <w:rStyle w:val="Hyperlink"/>
                      </w:rPr>
                      <w:t>JRainey@bsmcon.edu</w:t>
                    </w:r>
                  </w:hyperlink>
                  <w:r w:rsidR="003D7274">
                    <w:t xml:space="preserve">   |  (804) 123-4567</w:t>
                  </w:r>
                </w:p>
              </w:tc>
            </w:tr>
          </w:tbl>
          <w:p w14:paraId="71BD7873" w14:textId="77777777" w:rsidR="002C2CDD" w:rsidRPr="00906BEE" w:rsidRDefault="005A6DF3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E9B11F30A0784AAF91FC388B7BB11D7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0CC2C1A0" w14:textId="07705A9C" w:rsidR="002C2CDD" w:rsidRPr="00906BEE" w:rsidRDefault="00E95EB6" w:rsidP="007569C1">
            <w:pPr>
              <w:pStyle w:val="Heading4"/>
            </w:pPr>
            <w:r>
              <w:t>patient care tech</w:t>
            </w:r>
            <w:r w:rsidR="002C2CDD" w:rsidRPr="00906BEE">
              <w:t xml:space="preserve"> • </w:t>
            </w:r>
            <w:r>
              <w:t>bon secours st. mary’s hospital</w:t>
            </w:r>
            <w:r w:rsidR="002C2CDD" w:rsidRPr="00906BEE">
              <w:t xml:space="preserve"> </w:t>
            </w:r>
            <w:r w:rsidR="005A6DF3">
              <w:t xml:space="preserve">cardiovascular icu </w:t>
            </w:r>
            <w:r w:rsidR="005A6DF3" w:rsidRPr="00906BEE">
              <w:t>•</w:t>
            </w:r>
            <w:r w:rsidR="005A6DF3">
              <w:t xml:space="preserve"> </w:t>
            </w:r>
            <w:r w:rsidR="00C409A9">
              <w:t xml:space="preserve">richmond, va. </w:t>
            </w:r>
            <w:r w:rsidR="002C2CDD" w:rsidRPr="00906BEE">
              <w:t xml:space="preserve"> </w:t>
            </w:r>
            <w:r>
              <w:t>20xx-present</w:t>
            </w:r>
          </w:p>
          <w:p w14:paraId="6CF974B3" w14:textId="05886639" w:rsidR="00E95EB6" w:rsidRPr="00E95EB6" w:rsidRDefault="00E95EB6" w:rsidP="00E95EB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outlineLvl w:val="3"/>
              <w:rPr>
                <w:color w:val="000000"/>
                <w:kern w:val="28"/>
              </w:rPr>
            </w:pPr>
            <w:r w:rsidRPr="00E95EB6">
              <w:rPr>
                <w:color w:val="000000"/>
                <w:kern w:val="28"/>
              </w:rPr>
              <w:t xml:space="preserve">Monitor vital signs, document data and prioritize patient care </w:t>
            </w:r>
          </w:p>
          <w:p w14:paraId="38FEF1D6" w14:textId="77777777" w:rsidR="00E95EB6" w:rsidRPr="00E95EB6" w:rsidRDefault="00E95EB6" w:rsidP="00E95EB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outlineLvl w:val="3"/>
              <w:rPr>
                <w:color w:val="000000"/>
                <w:kern w:val="28"/>
              </w:rPr>
            </w:pPr>
            <w:r w:rsidRPr="00E95EB6">
              <w:rPr>
                <w:color w:val="000000"/>
                <w:kern w:val="28"/>
              </w:rPr>
              <w:t>Skillfully perform phlebotomy, catheterization and specimen collections</w:t>
            </w:r>
          </w:p>
          <w:p w14:paraId="27907908" w14:textId="77777777" w:rsidR="00E95EB6" w:rsidRPr="00E95EB6" w:rsidRDefault="00E95EB6" w:rsidP="00E95EB6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outlineLvl w:val="3"/>
              <w:rPr>
                <w:color w:val="000000"/>
                <w:kern w:val="28"/>
              </w:rPr>
            </w:pPr>
            <w:r w:rsidRPr="00E95EB6">
              <w:rPr>
                <w:color w:val="000000"/>
                <w:kern w:val="28"/>
              </w:rPr>
              <w:t>Assist with procedures involving EKGs and placement of cardiac monitoring</w:t>
            </w:r>
          </w:p>
          <w:p w14:paraId="0ABEFFB2" w14:textId="4C71484D" w:rsidR="00E95EB6" w:rsidRPr="00E95EB6" w:rsidRDefault="00E95EB6" w:rsidP="003264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outlineLvl w:val="3"/>
            </w:pPr>
            <w:r w:rsidRPr="00E95EB6">
              <w:rPr>
                <w:color w:val="000000"/>
                <w:kern w:val="28"/>
              </w:rPr>
              <w:t>Orient new staff members</w:t>
            </w:r>
          </w:p>
          <w:p w14:paraId="268AD5B1" w14:textId="5C64174B" w:rsidR="002C2CDD" w:rsidRPr="00E95EB6" w:rsidRDefault="00E95EB6" w:rsidP="003264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outlineLvl w:val="3"/>
            </w:pPr>
            <w:r w:rsidRPr="00E95EB6">
              <w:rPr>
                <w:color w:val="000000"/>
                <w:kern w:val="28"/>
              </w:rPr>
              <w:t>Member of the Unit Based Counci</w:t>
            </w:r>
            <w:r>
              <w:rPr>
                <w:color w:val="000000"/>
                <w:kern w:val="28"/>
              </w:rPr>
              <w:t>l</w:t>
            </w:r>
          </w:p>
          <w:p w14:paraId="3734B47A" w14:textId="18589327" w:rsidR="002C2CDD" w:rsidRPr="00906BEE" w:rsidRDefault="00C409A9" w:rsidP="007569C1">
            <w:pPr>
              <w:pStyle w:val="Heading4"/>
            </w:pPr>
            <w:r>
              <w:t>unit secretary</w:t>
            </w:r>
            <w:r w:rsidR="002C2CDD" w:rsidRPr="00906BEE">
              <w:t xml:space="preserve"> • </w:t>
            </w:r>
            <w:r>
              <w:t>bon secours st. mary’s hospital</w:t>
            </w:r>
            <w:r w:rsidR="005A6DF3">
              <w:t xml:space="preserve">  </w:t>
            </w:r>
            <w:r>
              <w:t xml:space="preserve"> </w:t>
            </w:r>
            <w:r w:rsidR="005A6DF3">
              <w:t xml:space="preserve">oncology unit </w:t>
            </w:r>
            <w:r w:rsidR="005A6DF3" w:rsidRPr="00906BEE">
              <w:t>•</w:t>
            </w:r>
            <w:r w:rsidR="005A6DF3">
              <w:t xml:space="preserve"> </w:t>
            </w:r>
            <w:r>
              <w:t>richmond, va.  20</w:t>
            </w:r>
            <w:r w:rsidR="00332505">
              <w:t>20</w:t>
            </w:r>
            <w:r>
              <w:t xml:space="preserve"> – 20</w:t>
            </w:r>
            <w:r w:rsidR="00332505">
              <w:t>21</w:t>
            </w:r>
          </w:p>
          <w:p w14:paraId="26CA6D37" w14:textId="4EC40CEB" w:rsidR="00C409A9" w:rsidRPr="00C409A9" w:rsidRDefault="00C409A9" w:rsidP="00C409A9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outlineLvl w:val="3"/>
              <w:rPr>
                <w:color w:val="000000"/>
                <w:kern w:val="28"/>
              </w:rPr>
            </w:pPr>
            <w:r w:rsidRPr="00C409A9">
              <w:rPr>
                <w:color w:val="000000"/>
                <w:kern w:val="28"/>
              </w:rPr>
              <w:t>Entered orders accurately into Connect Care</w:t>
            </w:r>
          </w:p>
          <w:p w14:paraId="3ECC8DD4" w14:textId="77777777" w:rsidR="00C409A9" w:rsidRPr="00C409A9" w:rsidRDefault="00C409A9" w:rsidP="00C409A9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outlineLvl w:val="3"/>
              <w:rPr>
                <w:color w:val="000000"/>
                <w:kern w:val="28"/>
              </w:rPr>
            </w:pPr>
            <w:r w:rsidRPr="00C409A9">
              <w:rPr>
                <w:color w:val="000000"/>
                <w:kern w:val="28"/>
              </w:rPr>
              <w:t>Provided clear directions and information to visitors</w:t>
            </w:r>
          </w:p>
          <w:p w14:paraId="7BFC899A" w14:textId="2B7EEEF1" w:rsidR="002C2CDD" w:rsidRPr="00332505" w:rsidRDefault="00C409A9" w:rsidP="0087783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outlineLvl w:val="3"/>
            </w:pPr>
            <w:r w:rsidRPr="00C409A9">
              <w:rPr>
                <w:color w:val="000000"/>
                <w:kern w:val="28"/>
              </w:rPr>
              <w:t>Exhibited professionalism while facilitating physician consults</w:t>
            </w:r>
          </w:p>
          <w:p w14:paraId="3834FE2D" w14:textId="77777777" w:rsidR="00332505" w:rsidRDefault="00332505" w:rsidP="00332505">
            <w:pPr>
              <w:pStyle w:val="Heading4"/>
            </w:pPr>
            <w:r>
              <w:t>Realtor, Residential</w:t>
            </w:r>
            <w:r w:rsidRPr="00906BEE">
              <w:t xml:space="preserve"> • </w:t>
            </w:r>
            <w:r>
              <w:t>Long &amp; foster</w:t>
            </w:r>
          </w:p>
          <w:p w14:paraId="70937DE4" w14:textId="2B34C0E9" w:rsidR="00332505" w:rsidRPr="00906BEE" w:rsidRDefault="00332505" w:rsidP="00332505">
            <w:pPr>
              <w:pStyle w:val="Heading4"/>
            </w:pPr>
            <w:r>
              <w:t>Arlington, va</w:t>
            </w:r>
            <w:r>
              <w:t>.  20</w:t>
            </w:r>
            <w:r>
              <w:t>15-2019</w:t>
            </w:r>
          </w:p>
          <w:p w14:paraId="53D1E29C" w14:textId="42604152" w:rsidR="00332505" w:rsidRDefault="00332505" w:rsidP="0033250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outlineLvl w:val="3"/>
            </w:pPr>
            <w:r>
              <w:t xml:space="preserve">Specialized in corporate relocations. </w:t>
            </w:r>
          </w:p>
          <w:p w14:paraId="3FA14F32" w14:textId="5691208D" w:rsidR="00332505" w:rsidRPr="00906BEE" w:rsidRDefault="00332505" w:rsidP="0033250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outlineLvl w:val="3"/>
            </w:pPr>
            <w:r>
              <w:t xml:space="preserve">Recognized as “Top Listing Agent </w:t>
            </w:r>
            <w:r>
              <w:t>2017</w:t>
            </w:r>
            <w:r>
              <w:t xml:space="preserve"> and “Salesperson of the Year, 20</w:t>
            </w:r>
            <w:r>
              <w:t>18.”</w:t>
            </w:r>
            <w:r>
              <w:t xml:space="preserve"> </w:t>
            </w:r>
          </w:p>
          <w:p w14:paraId="2237DE9F" w14:textId="77777777" w:rsidR="002C2CDD" w:rsidRPr="00906BEE" w:rsidRDefault="005A6DF3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6085E72C80B44F97AF018FF1F75EB65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317E2003" w14:textId="193C7423" w:rsidR="003D7274" w:rsidRDefault="003D7274" w:rsidP="007569C1">
            <w:pPr>
              <w:pStyle w:val="Heading4"/>
            </w:pPr>
            <w:r>
              <w:t>Bon secours memorial college of nursing, richmond, va</w:t>
            </w:r>
          </w:p>
          <w:p w14:paraId="54642F09" w14:textId="68AC95B5" w:rsidR="002C2CDD" w:rsidRPr="00906BEE" w:rsidRDefault="003D7274" w:rsidP="007569C1">
            <w:pPr>
              <w:pStyle w:val="Heading4"/>
            </w:pPr>
            <w:r>
              <w:t>bachelor of science in nursing, may 2022. gpa: 3.2</w:t>
            </w:r>
          </w:p>
          <w:p w14:paraId="79C16FDE" w14:textId="08AF50E9" w:rsidR="003D7274" w:rsidRDefault="003D7274" w:rsidP="007569C1"/>
          <w:p w14:paraId="226D4BBB" w14:textId="7C41498F" w:rsidR="002C2CDD" w:rsidRDefault="003D7274" w:rsidP="007569C1">
            <w:r w:rsidRPr="003D7274">
              <w:rPr>
                <w:b/>
                <w:bCs/>
              </w:rPr>
              <w:t>Clinical Immersion:</w:t>
            </w:r>
            <w:r>
              <w:t xml:space="preserve"> 220-hour preceptorship, Orthopedic Unit, Bon Secours St. Mary’s Hospital, providing nursing care for up to 5 patients. </w:t>
            </w:r>
          </w:p>
          <w:p w14:paraId="6FAFFD90" w14:textId="5FC3B98A" w:rsidR="00C409A9" w:rsidRDefault="00332505" w:rsidP="00332505">
            <w:pPr>
              <w:jc w:val="right"/>
            </w:pPr>
            <w:r>
              <w:t>Rainey, p. 2</w:t>
            </w:r>
          </w:p>
          <w:p w14:paraId="5EB7B332" w14:textId="69CAABBA" w:rsidR="00C409A9" w:rsidRDefault="00C409A9" w:rsidP="00C409A9">
            <w:pPr>
              <w:pStyle w:val="Heading4"/>
            </w:pPr>
            <w:r>
              <w:t>john Tyler Community college, chester, va</w:t>
            </w:r>
          </w:p>
          <w:p w14:paraId="48627D46" w14:textId="77777777" w:rsidR="00C409A9" w:rsidRDefault="00C409A9" w:rsidP="00C409A9">
            <w:pPr>
              <w:pStyle w:val="Heading4"/>
            </w:pPr>
            <w:r>
              <w:t>Nursing pre-requisites</w:t>
            </w:r>
          </w:p>
          <w:p w14:paraId="7184F95A" w14:textId="56C7532B" w:rsidR="002C2CDD" w:rsidRPr="00906BEE" w:rsidRDefault="00582E09" w:rsidP="007569C1">
            <w:pPr>
              <w:pStyle w:val="Heading3"/>
            </w:pPr>
            <w:r>
              <w:t xml:space="preserve">volunteer experience </w:t>
            </w:r>
          </w:p>
          <w:p w14:paraId="093CA7E2" w14:textId="211F5873" w:rsidR="003D7274" w:rsidRPr="00582E09" w:rsidRDefault="003D7274" w:rsidP="003D72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0"/>
                <w:kern w:val="28"/>
              </w:rPr>
            </w:pPr>
            <w:r w:rsidRPr="00582E09">
              <w:rPr>
                <w:color w:val="000000"/>
                <w:kern w:val="28"/>
              </w:rPr>
              <w:t>College of Nursing, Student Government Association: Legislative Chair, 20XX-present</w:t>
            </w:r>
          </w:p>
          <w:p w14:paraId="77014112" w14:textId="4BC87381" w:rsidR="003D7274" w:rsidRPr="00582E09" w:rsidRDefault="003D7274" w:rsidP="003D72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0"/>
                <w:kern w:val="28"/>
              </w:rPr>
            </w:pPr>
            <w:r w:rsidRPr="00582E09">
              <w:rPr>
                <w:color w:val="000000"/>
                <w:kern w:val="28"/>
              </w:rPr>
              <w:t xml:space="preserve">Alternative Spring Break </w:t>
            </w:r>
            <w:r w:rsidR="00582E09">
              <w:rPr>
                <w:color w:val="000000"/>
                <w:kern w:val="28"/>
              </w:rPr>
              <w:t>V</w:t>
            </w:r>
            <w:r w:rsidRPr="00582E09">
              <w:rPr>
                <w:color w:val="000000"/>
                <w:kern w:val="28"/>
              </w:rPr>
              <w:t>olunteer, March, 2021. Served 5 non-profits over 3 days.</w:t>
            </w:r>
          </w:p>
          <w:p w14:paraId="062A43AF" w14:textId="5FDF0354" w:rsidR="003D7274" w:rsidRPr="00582E09" w:rsidRDefault="00582E09" w:rsidP="005027E6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color w:val="000000"/>
                <w:kern w:val="28"/>
              </w:rPr>
            </w:pPr>
            <w:r w:rsidRPr="00582E09">
              <w:rPr>
                <w:color w:val="000000"/>
                <w:kern w:val="28"/>
              </w:rPr>
              <w:t>G</w:t>
            </w:r>
            <w:r w:rsidR="003D7274" w:rsidRPr="00582E09">
              <w:rPr>
                <w:color w:val="000000"/>
                <w:kern w:val="28"/>
              </w:rPr>
              <w:t>oochland Free Clinic, Goochland, VA. Receptionist 6-8 hour</w:t>
            </w:r>
            <w:r w:rsidRPr="00582E09">
              <w:rPr>
                <w:color w:val="000000"/>
                <w:kern w:val="28"/>
              </w:rPr>
              <w:t>s monthly, 20XX-present</w:t>
            </w:r>
          </w:p>
          <w:p w14:paraId="446B9666" w14:textId="33DA1BCD" w:rsidR="003D7274" w:rsidRPr="00582E09" w:rsidRDefault="003D7274" w:rsidP="003D36A8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color w:val="000000"/>
                <w:kern w:val="28"/>
              </w:rPr>
            </w:pPr>
            <w:r w:rsidRPr="00582E09">
              <w:rPr>
                <w:color w:val="000000"/>
                <w:kern w:val="28"/>
              </w:rPr>
              <w:t>The Giving Heart</w:t>
            </w:r>
            <w:r w:rsidR="00582E09">
              <w:rPr>
                <w:color w:val="000000"/>
                <w:kern w:val="28"/>
              </w:rPr>
              <w:t>,</w:t>
            </w:r>
            <w:r w:rsidRPr="00582E09">
              <w:rPr>
                <w:color w:val="000000"/>
                <w:kern w:val="28"/>
              </w:rPr>
              <w:t xml:space="preserve"> Thanksgiving Meal, Richmond, VA. </w:t>
            </w:r>
            <w:r w:rsidR="00582E09">
              <w:rPr>
                <w:color w:val="000000"/>
                <w:kern w:val="28"/>
              </w:rPr>
              <w:t>2019-21</w:t>
            </w:r>
          </w:p>
          <w:p w14:paraId="6E759D72" w14:textId="77777777" w:rsidR="003D7274" w:rsidRPr="000C7724" w:rsidRDefault="003D7274" w:rsidP="003D7274">
            <w:pPr>
              <w:widowControl w:val="0"/>
              <w:outlineLvl w:val="3"/>
              <w:rPr>
                <w:rFonts w:ascii="Calibri" w:hAnsi="Calibri"/>
                <w:color w:val="000000"/>
                <w:kern w:val="28"/>
                <w:u w:val="single"/>
              </w:rPr>
            </w:pPr>
          </w:p>
          <w:p w14:paraId="155EE83C" w14:textId="13A74D79" w:rsidR="00741125" w:rsidRPr="00906BEE" w:rsidRDefault="00741125" w:rsidP="00741125"/>
        </w:tc>
      </w:tr>
      <w:tr w:rsidR="00FC1523" w:rsidRPr="00906BEE" w14:paraId="3A108EA7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06C3DCAC" w14:textId="77777777" w:rsidR="00FC1523" w:rsidRDefault="00FC1523" w:rsidP="00523479">
            <w:pPr>
              <w:pStyle w:val="Initials"/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14:paraId="22F55D7F" w14:textId="77777777" w:rsidR="00FC1523" w:rsidRDefault="00FC1523" w:rsidP="00C612DA">
            <w:pPr>
              <w:pStyle w:val="Heading1"/>
            </w:pPr>
          </w:p>
        </w:tc>
      </w:tr>
    </w:tbl>
    <w:p w14:paraId="1D1BAC4F" w14:textId="77777777" w:rsidR="00C62C50" w:rsidRDefault="00C62C50" w:rsidP="00E22E87">
      <w:pPr>
        <w:pStyle w:val="NoSpacing"/>
      </w:pPr>
    </w:p>
    <w:sectPr w:rsidR="00C62C50" w:rsidSect="00FA1A15">
      <w:footerReference w:type="first" r:id="rId8"/>
      <w:pgSz w:w="12240" w:h="15840"/>
      <w:pgMar w:top="864" w:right="864" w:bottom="1440" w:left="864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5711" w14:textId="77777777" w:rsidR="003D7274" w:rsidRDefault="003D7274" w:rsidP="00713050">
      <w:pPr>
        <w:spacing w:line="240" w:lineRule="auto"/>
      </w:pPr>
      <w:r>
        <w:separator/>
      </w:r>
    </w:p>
  </w:endnote>
  <w:endnote w:type="continuationSeparator" w:id="0">
    <w:p w14:paraId="2CAA8F2B" w14:textId="77777777" w:rsidR="003D7274" w:rsidRDefault="003D727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1818A8A1" w14:textId="77777777" w:rsidTr="00582E09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ABDF91" w14:textId="35CB352A" w:rsidR="00217980" w:rsidRDefault="003D7274" w:rsidP="003D7274">
          <w:pPr>
            <w:pStyle w:val="Footer"/>
            <w:ind w:left="-30"/>
          </w:pPr>
          <w:r>
            <w:rPr>
              <w:noProof/>
            </w:rPr>
            <w:t xml:space="preserve">                                    </w: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2AC8887" w14:textId="17994E34" w:rsidR="00217980" w:rsidRDefault="003D7274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F59CFCB" wp14:editId="638593B5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E44E05" id="Grou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sYZM4S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4f81bd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FFE8E7E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B1AE8CF" wp14:editId="52625305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141B68" id="Group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BsNBEAAK5dAAAOAAAAZHJzL2Uyb0RvYy54bWzsXE1vI7kRvQfIf2joGCBrkf1trGcRzH4g&#10;wGYzwDrIuS3JlhBZrUia8Ux+fV4VyRbp7SKJ2SA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LD2BsNBEAAK5d&#10;AAAOAAAAAAAAAAAAAAAAAC4CAABkcnMvZTJvRG9jLnhtbFBLAQItABQABgAIAAAAIQBoRxvQ2AAA&#10;AAMBAAAPAAAAAAAAAAAAAAAAAI4TAABkcnMvZG93bnJldi54bWxQSwUGAAAAAAQABADzAAAAkxQA&#10;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f81bd [3204]" strokecolor="#4f81bd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AD3D62" w14:textId="769000D6" w:rsidR="00217980" w:rsidRDefault="00217980" w:rsidP="00217980">
          <w:pPr>
            <w:pStyle w:val="Footer"/>
          </w:pPr>
        </w:p>
      </w:tc>
    </w:tr>
    <w:tr w:rsidR="00217980" w14:paraId="3CBDE6E0" w14:textId="77777777" w:rsidTr="00582E09"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0509DBAB" w14:textId="4D6EC922" w:rsidR="00811117" w:rsidRPr="00CA3DF1" w:rsidRDefault="00811117" w:rsidP="003C5528">
          <w:pPr>
            <w:pStyle w:val="Footer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663CE4EB" w14:textId="2E556F3B" w:rsidR="00811117" w:rsidRPr="00C2098A" w:rsidRDefault="003D7274" w:rsidP="00217980">
          <w:pPr>
            <w:pStyle w:val="Footer"/>
          </w:pPr>
          <w:r>
            <w:t>jrainey@ bsmcon.edu</w:t>
          </w: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4926F53F" w14:textId="72C8343C" w:rsidR="00811117" w:rsidRPr="00C2098A" w:rsidRDefault="003D7274" w:rsidP="00217980">
          <w:pPr>
            <w:pStyle w:val="Footer"/>
          </w:pPr>
          <w:r>
            <w:t>(804) 123-4567</w:t>
          </w: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14:paraId="769B3E9C" w14:textId="767EA918" w:rsidR="00811117" w:rsidRPr="00C2098A" w:rsidRDefault="00811117" w:rsidP="00217980">
          <w:pPr>
            <w:pStyle w:val="Footer"/>
          </w:pPr>
        </w:p>
      </w:tc>
    </w:tr>
  </w:tbl>
  <w:p w14:paraId="5C4EF11F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D9FF" w14:textId="77777777" w:rsidR="003D7274" w:rsidRDefault="003D7274" w:rsidP="00713050">
      <w:pPr>
        <w:spacing w:line="240" w:lineRule="auto"/>
      </w:pPr>
      <w:r>
        <w:separator/>
      </w:r>
    </w:p>
  </w:footnote>
  <w:footnote w:type="continuationSeparator" w:id="0">
    <w:p w14:paraId="4DED09E3" w14:textId="77777777" w:rsidR="003D7274" w:rsidRDefault="003D7274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00E3C"/>
    <w:multiLevelType w:val="hybridMultilevel"/>
    <w:tmpl w:val="7874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15D81"/>
    <w:multiLevelType w:val="hybridMultilevel"/>
    <w:tmpl w:val="B51C6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3BF7"/>
    <w:multiLevelType w:val="hybridMultilevel"/>
    <w:tmpl w:val="542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B17D6"/>
    <w:multiLevelType w:val="hybridMultilevel"/>
    <w:tmpl w:val="652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74"/>
    <w:rsid w:val="00091382"/>
    <w:rsid w:val="000A07DA"/>
    <w:rsid w:val="000A2BFA"/>
    <w:rsid w:val="000B0619"/>
    <w:rsid w:val="000B61CA"/>
    <w:rsid w:val="000E4959"/>
    <w:rsid w:val="000F7610"/>
    <w:rsid w:val="000F7B88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2505"/>
    <w:rsid w:val="00333CD3"/>
    <w:rsid w:val="00340365"/>
    <w:rsid w:val="00342B64"/>
    <w:rsid w:val="00364079"/>
    <w:rsid w:val="003C5528"/>
    <w:rsid w:val="003D03E5"/>
    <w:rsid w:val="003D7274"/>
    <w:rsid w:val="004077FB"/>
    <w:rsid w:val="004244FF"/>
    <w:rsid w:val="00424DD9"/>
    <w:rsid w:val="004305E4"/>
    <w:rsid w:val="0046104A"/>
    <w:rsid w:val="004717C5"/>
    <w:rsid w:val="004A24CC"/>
    <w:rsid w:val="004A68FA"/>
    <w:rsid w:val="004C4D4E"/>
    <w:rsid w:val="00520233"/>
    <w:rsid w:val="00523479"/>
    <w:rsid w:val="00543DB7"/>
    <w:rsid w:val="005729B0"/>
    <w:rsid w:val="00582E09"/>
    <w:rsid w:val="00583E4F"/>
    <w:rsid w:val="005A6DF3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A10C4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C2098A"/>
    <w:rsid w:val="00C409A9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95EB6"/>
    <w:rsid w:val="00EB2D52"/>
    <w:rsid w:val="00EF7CC9"/>
    <w:rsid w:val="00F207C0"/>
    <w:rsid w:val="00F20AE5"/>
    <w:rsid w:val="00F47E97"/>
    <w:rsid w:val="00F645C7"/>
    <w:rsid w:val="00FA1A15"/>
    <w:rsid w:val="00FC152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1A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F81BD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F81B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D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Rainey@bsmc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peters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CAE575C0CD49E9819D992F30C0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9878-3CBC-4D7C-A2A2-A11EAA946602}"/>
      </w:docPartPr>
      <w:docPartBody>
        <w:p w:rsidR="004B494C" w:rsidRDefault="00314719">
          <w:pPr>
            <w:pStyle w:val="40CAE575C0CD49E9819D992F30C057DB"/>
          </w:pPr>
          <w:r w:rsidRPr="00906BEE">
            <w:t>Skills</w:t>
          </w:r>
        </w:p>
      </w:docPartBody>
    </w:docPart>
    <w:docPart>
      <w:docPartPr>
        <w:name w:val="BCAA7B0A4EE740A7974BACDA9E53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D39A-0F7C-4F99-B1BC-9512DC4CFEAA}"/>
      </w:docPartPr>
      <w:docPartBody>
        <w:p w:rsidR="004B494C" w:rsidRDefault="00314719">
          <w:pPr>
            <w:pStyle w:val="BCAA7B0A4EE740A7974BACDA9E533321"/>
          </w:pPr>
          <w:r>
            <w:t>Your name</w:t>
          </w:r>
        </w:p>
      </w:docPartBody>
    </w:docPart>
    <w:docPart>
      <w:docPartPr>
        <w:name w:val="45BDD3C3F45B4F3CBB9B4A94A98B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35C3-FC44-4A73-A586-59B9401DE6F7}"/>
      </w:docPartPr>
      <w:docPartBody>
        <w:p w:rsidR="004B494C" w:rsidRDefault="00314719">
          <w:pPr>
            <w:pStyle w:val="45BDD3C3F45B4F3CBB9B4A94A98B4017"/>
          </w:pPr>
          <w:r w:rsidRPr="007D6458">
            <w:t>Profession or Industry</w:t>
          </w:r>
        </w:p>
      </w:docPartBody>
    </w:docPart>
    <w:docPart>
      <w:docPartPr>
        <w:name w:val="E9B11F30A0784AAF91FC388B7BB1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AC41-B63F-4C85-A24A-09350D2D51D8}"/>
      </w:docPartPr>
      <w:docPartBody>
        <w:p w:rsidR="004B494C" w:rsidRDefault="00314719">
          <w:pPr>
            <w:pStyle w:val="E9B11F30A0784AAF91FC388B7BB11D75"/>
          </w:pPr>
          <w:r w:rsidRPr="00906BEE">
            <w:t>Experience</w:t>
          </w:r>
        </w:p>
      </w:docPartBody>
    </w:docPart>
    <w:docPart>
      <w:docPartPr>
        <w:name w:val="6085E72C80B44F97AF018FF1F75E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4539-352C-4F01-8634-45224E3948BA}"/>
      </w:docPartPr>
      <w:docPartBody>
        <w:p w:rsidR="004B494C" w:rsidRDefault="00314719">
          <w:pPr>
            <w:pStyle w:val="6085E72C80B44F97AF018FF1F75EB650"/>
          </w:pPr>
          <w:r w:rsidRPr="00906BE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19"/>
    <w:rsid w:val="00314719"/>
    <w:rsid w:val="004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C1476A05847F790C0F7358FDF4891">
    <w:name w:val="FAAC1476A05847F790C0F7358FDF4891"/>
  </w:style>
  <w:style w:type="paragraph" w:customStyle="1" w:styleId="9BEF295C9DE446AD92332E4E76E6CB91">
    <w:name w:val="9BEF295C9DE446AD92332E4E76E6CB91"/>
  </w:style>
  <w:style w:type="paragraph" w:customStyle="1" w:styleId="A3920AF5DA3F4C90A53312849D09DE9F">
    <w:name w:val="A3920AF5DA3F4C90A53312849D09DE9F"/>
  </w:style>
  <w:style w:type="paragraph" w:customStyle="1" w:styleId="40CAE575C0CD49E9819D992F30C057DB">
    <w:name w:val="40CAE575C0CD49E9819D992F30C057DB"/>
  </w:style>
  <w:style w:type="paragraph" w:customStyle="1" w:styleId="EA46B58E13AA43E1AD72E95D3532E3FB">
    <w:name w:val="EA46B58E13AA43E1AD72E95D3532E3FB"/>
  </w:style>
  <w:style w:type="paragraph" w:customStyle="1" w:styleId="BCAA7B0A4EE740A7974BACDA9E533321">
    <w:name w:val="BCAA7B0A4EE740A7974BACDA9E533321"/>
  </w:style>
  <w:style w:type="paragraph" w:customStyle="1" w:styleId="45BDD3C3F45B4F3CBB9B4A94A98B4017">
    <w:name w:val="45BDD3C3F45B4F3CBB9B4A94A98B4017"/>
  </w:style>
  <w:style w:type="paragraph" w:customStyle="1" w:styleId="8B81314F39F34E76B403BC65C832A2B7">
    <w:name w:val="8B81314F39F34E76B403BC65C832A2B7"/>
  </w:style>
  <w:style w:type="paragraph" w:customStyle="1" w:styleId="E9B11F30A0784AAF91FC388B7BB11D75">
    <w:name w:val="E9B11F30A0784AAF91FC388B7BB11D75"/>
  </w:style>
  <w:style w:type="paragraph" w:customStyle="1" w:styleId="3A08D711BE294238BC51AD01A2E85A21">
    <w:name w:val="3A08D711BE294238BC51AD01A2E85A21"/>
  </w:style>
  <w:style w:type="paragraph" w:customStyle="1" w:styleId="50AEE6FF48A54529AB9C4444EDE41B1A">
    <w:name w:val="50AEE6FF48A54529AB9C4444EDE41B1A"/>
  </w:style>
  <w:style w:type="paragraph" w:customStyle="1" w:styleId="829CBB0DDCE840AF87657082503DDF30">
    <w:name w:val="829CBB0DDCE840AF87657082503DDF30"/>
  </w:style>
  <w:style w:type="paragraph" w:customStyle="1" w:styleId="940E2259AFF041329792B1632940615D">
    <w:name w:val="940E2259AFF041329792B1632940615D"/>
  </w:style>
  <w:style w:type="paragraph" w:customStyle="1" w:styleId="5299B7A23EF448B295904567CB64D032">
    <w:name w:val="5299B7A23EF448B295904567CB64D032"/>
  </w:style>
  <w:style w:type="paragraph" w:customStyle="1" w:styleId="6A9E9BDCA5DC4A4293A2AA57170A8816">
    <w:name w:val="6A9E9BDCA5DC4A4293A2AA57170A8816"/>
  </w:style>
  <w:style w:type="paragraph" w:customStyle="1" w:styleId="4C741E798BF140B5B71FB539FE9D01F2">
    <w:name w:val="4C741E798BF140B5B71FB539FE9D01F2"/>
  </w:style>
  <w:style w:type="paragraph" w:customStyle="1" w:styleId="6EE6826ACB0D4D21A98DB08FBFF68C83">
    <w:name w:val="6EE6826ACB0D4D21A98DB08FBFF68C83"/>
  </w:style>
  <w:style w:type="paragraph" w:customStyle="1" w:styleId="C535BC7F69F2463C96FD28BC9C729466">
    <w:name w:val="C535BC7F69F2463C96FD28BC9C729466"/>
  </w:style>
  <w:style w:type="paragraph" w:customStyle="1" w:styleId="4A3A9BDA4A1644F78CACE7407B7D079B">
    <w:name w:val="4A3A9BDA4A1644F78CACE7407B7D079B"/>
  </w:style>
  <w:style w:type="paragraph" w:customStyle="1" w:styleId="6085E72C80B44F97AF018FF1F75EB650">
    <w:name w:val="6085E72C80B44F97AF018FF1F75EB650"/>
  </w:style>
  <w:style w:type="paragraph" w:customStyle="1" w:styleId="42FD3F177C7D41A3B6376423C0E81D90">
    <w:name w:val="42FD3F177C7D41A3B6376423C0E81D90"/>
  </w:style>
  <w:style w:type="paragraph" w:customStyle="1" w:styleId="9AC3F72B28CE4CC2BC67A61991300F8C">
    <w:name w:val="9AC3F72B28CE4CC2BC67A61991300F8C"/>
  </w:style>
  <w:style w:type="paragraph" w:customStyle="1" w:styleId="B2E756EB2CAD4D44A9639A16D286D76E">
    <w:name w:val="B2E756EB2CAD4D44A9639A16D286D76E"/>
  </w:style>
  <w:style w:type="paragraph" w:customStyle="1" w:styleId="75FE4124D9CE4287B048B80630003B87">
    <w:name w:val="75FE4124D9CE4287B048B80630003B87"/>
  </w:style>
  <w:style w:type="paragraph" w:customStyle="1" w:styleId="6DB352507B0A4707B9F9DF04EB4D6893">
    <w:name w:val="6DB352507B0A4707B9F9DF04EB4D6893"/>
  </w:style>
  <w:style w:type="paragraph" w:customStyle="1" w:styleId="66755A62DA7544DB8DB2171B23C007FC">
    <w:name w:val="66755A62DA7544DB8DB2171B23C007FC"/>
  </w:style>
  <w:style w:type="paragraph" w:customStyle="1" w:styleId="DBDF659534D64BA384BA790A8C8B01C4">
    <w:name w:val="DBDF659534D64BA384BA790A8C8B01C4"/>
  </w:style>
  <w:style w:type="paragraph" w:customStyle="1" w:styleId="B7DA1EAF2FB1488B8AA3E60E8E2F3C69">
    <w:name w:val="B7DA1EAF2FB1488B8AA3E60E8E2F3C69"/>
  </w:style>
  <w:style w:type="paragraph" w:customStyle="1" w:styleId="E54855D08856425EA0FC052F71FFDAE4">
    <w:name w:val="E54855D08856425EA0FC052F71FFDAE4"/>
  </w:style>
  <w:style w:type="paragraph" w:customStyle="1" w:styleId="BB89DC2A7F654B6991B51DEAB2E0C6D2">
    <w:name w:val="BB89DC2A7F654B6991B51DEAB2E0C6D2"/>
  </w:style>
  <w:style w:type="paragraph" w:customStyle="1" w:styleId="B936C13E1AA04DEA8ECE34E75419A86F">
    <w:name w:val="B936C13E1AA04DEA8ECE34E75419A86F"/>
    <w:rsid w:val="00314719"/>
  </w:style>
  <w:style w:type="paragraph" w:customStyle="1" w:styleId="2D59501C8F8E4894B7118B7637737001">
    <w:name w:val="2D59501C8F8E4894B7118B7637737001"/>
    <w:rsid w:val="00314719"/>
  </w:style>
  <w:style w:type="paragraph" w:customStyle="1" w:styleId="17C68FC1D02F406DBB5266B56740736C">
    <w:name w:val="17C68FC1D02F406DBB5266B56740736C"/>
    <w:rsid w:val="00314719"/>
  </w:style>
  <w:style w:type="paragraph" w:customStyle="1" w:styleId="76CE0D6D944B4BABBF0E90817A90DE8B">
    <w:name w:val="76CE0D6D944B4BABBF0E90817A90DE8B"/>
    <w:rsid w:val="00314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senior nursing student</dc:subject>
  <dc:creator/>
  <cp:keywords/>
  <dc:description/>
  <cp:lastModifiedBy/>
  <cp:revision>1</cp:revision>
  <dcterms:created xsi:type="dcterms:W3CDTF">2022-01-25T14:29:00Z</dcterms:created>
  <dcterms:modified xsi:type="dcterms:W3CDTF">2022-01-25T14:31:00Z</dcterms:modified>
</cp:coreProperties>
</file>